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37AC" w14:textId="086F763F" w:rsidR="007E45F5" w:rsidRDefault="007E45F5" w:rsidP="00790523"/>
    <w:p w14:paraId="30FF9213" w14:textId="29362DE9" w:rsidR="0014442D" w:rsidRDefault="0014442D" w:rsidP="00790523"/>
    <w:p w14:paraId="5288CBF0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b/>
          <w:sz w:val="24"/>
          <w:szCs w:val="24"/>
          <w:lang w:eastAsia="fi-FI"/>
        </w:rPr>
      </w:pPr>
    </w:p>
    <w:p w14:paraId="650490C6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7B32ECEB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6BB7F046" w14:textId="6A1EA260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b/>
          <w:sz w:val="28"/>
          <w:szCs w:val="28"/>
          <w:lang w:eastAsia="fi-FI"/>
        </w:rPr>
      </w:pPr>
      <w:r w:rsidRPr="002A63F7">
        <w:rPr>
          <w:rFonts w:ascii="Calibri" w:eastAsia="Times New Roman" w:hAnsi="Calibri" w:cs="Calibri"/>
          <w:b/>
          <w:sz w:val="28"/>
          <w:szCs w:val="28"/>
          <w:lang w:eastAsia="fi-FI"/>
        </w:rPr>
        <w:t>PEREHDYTTÄMISSUUNNITELMA TUTORILLE</w:t>
      </w:r>
    </w:p>
    <w:p w14:paraId="0A89A5D8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b/>
          <w:sz w:val="28"/>
          <w:szCs w:val="28"/>
          <w:lang w:eastAsia="fi-FI"/>
        </w:rPr>
      </w:pPr>
    </w:p>
    <w:p w14:paraId="5DABFF0C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b/>
          <w:sz w:val="28"/>
          <w:szCs w:val="28"/>
          <w:lang w:eastAsia="fi-FI"/>
        </w:rPr>
      </w:pPr>
    </w:p>
    <w:p w14:paraId="2A645650" w14:textId="4CF1F415" w:rsid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Tämä perehdyttä</w:t>
      </w:r>
      <w:r w:rsidR="00460C92">
        <w:rPr>
          <w:rFonts w:ascii="Calibri" w:eastAsia="Times New Roman" w:hAnsi="Calibri" w:cs="Calibri"/>
          <w:sz w:val="24"/>
          <w:szCs w:val="24"/>
          <w:lang w:eastAsia="fi-FI"/>
        </w:rPr>
        <w:t>missuunnitelman on tarkoitettu K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 xml:space="preserve">oulutuskeskus Salpauksen tutorille, joka perehdyttää </w:t>
      </w:r>
      <w:r w:rsidR="00D11060">
        <w:rPr>
          <w:rFonts w:ascii="Calibri" w:eastAsia="Times New Roman" w:hAnsi="Calibri" w:cs="Calibri"/>
          <w:sz w:val="24"/>
          <w:szCs w:val="24"/>
          <w:lang w:eastAsia="fi-FI"/>
        </w:rPr>
        <w:t>maahanmuut</w:t>
      </w:r>
      <w:r w:rsidR="00947154">
        <w:rPr>
          <w:rFonts w:ascii="Calibri" w:eastAsia="Times New Roman" w:hAnsi="Calibri" w:cs="Calibri"/>
          <w:sz w:val="24"/>
          <w:szCs w:val="24"/>
          <w:lang w:eastAsia="fi-FI"/>
        </w:rPr>
        <w:t>tajataustaista</w:t>
      </w:r>
      <w:r w:rsidR="00460C92">
        <w:rPr>
          <w:rFonts w:ascii="Calibri" w:eastAsia="Times New Roman" w:hAnsi="Calibri" w:cs="Calibri"/>
          <w:sz w:val="24"/>
          <w:szCs w:val="24"/>
          <w:lang w:eastAsia="fi-FI"/>
        </w:rPr>
        <w:t xml:space="preserve"> tutustujaa koulutusalaan. </w:t>
      </w:r>
      <w:r w:rsidR="00436BA4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</w:p>
    <w:p w14:paraId="2997F945" w14:textId="46428CBB" w:rsidR="00D11060" w:rsidRDefault="00D11060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2228A665" w14:textId="58E2DC8E" w:rsidR="00D11060" w:rsidRDefault="00D11060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Perehdytyksen kesto voi vaihdella muutamasta tunnista useaan päivään.</w:t>
      </w:r>
    </w:p>
    <w:p w14:paraId="64681B94" w14:textId="20703615" w:rsidR="00D11060" w:rsidRPr="002A63F7" w:rsidRDefault="00D11060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Opettaja auttaa tarvittaessa tutoria </w:t>
      </w:r>
      <w:r w:rsidR="00460C92">
        <w:rPr>
          <w:rFonts w:ascii="Calibri" w:eastAsia="Times New Roman" w:hAnsi="Calibri" w:cs="Calibri"/>
          <w:sz w:val="24"/>
          <w:szCs w:val="24"/>
          <w:lang w:eastAsia="fi-FI"/>
        </w:rPr>
        <w:t>perehdyttämisen suunnittelussa ja toteutuksessa.</w:t>
      </w:r>
    </w:p>
    <w:p w14:paraId="66500491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26CC0FC9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b/>
          <w:sz w:val="28"/>
          <w:szCs w:val="28"/>
          <w:lang w:eastAsia="fi-FI"/>
        </w:rPr>
      </w:pPr>
    </w:p>
    <w:p w14:paraId="7D865514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257ACFE9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7386E9FE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19CBB900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3784F511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02BA4C45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400CA44B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4007B80D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032C9D4C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619B2687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1821F28C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6962A5BF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087D75C5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01BB0D3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15B7993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3D53DDF6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576ECE0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4E6A244B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8FF1FB2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4E6FD052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3297BFC5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02A4A437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013C7593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07774699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05DC1CEB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684E12B4" w14:textId="3041F37E" w:rsidR="00753E01" w:rsidRDefault="00753E01">
      <w:pPr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br w:type="page"/>
      </w:r>
    </w:p>
    <w:p w14:paraId="6D27060F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163083A7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E3757D0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0C309E9B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2C781FEE" w14:textId="77777777" w:rsidR="00EA204E" w:rsidRDefault="00EA204E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42081D70" w14:textId="2B2D8A1E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b/>
          <w:sz w:val="24"/>
          <w:szCs w:val="24"/>
          <w:lang w:eastAsia="fi-FI"/>
        </w:rPr>
      </w:pPr>
      <w:bookmarkStart w:id="0" w:name="_GoBack"/>
      <w:bookmarkEnd w:id="0"/>
      <w:r w:rsidRPr="002A63F7">
        <w:rPr>
          <w:rFonts w:ascii="Calibri" w:eastAsia="Times New Roman" w:hAnsi="Calibri" w:cs="Calibri"/>
          <w:b/>
          <w:sz w:val="24"/>
          <w:szCs w:val="24"/>
          <w:lang w:eastAsia="fi-FI"/>
        </w:rPr>
        <w:t>SELKOKIELEN KÄYTTÄMINEN</w:t>
      </w:r>
    </w:p>
    <w:p w14:paraId="4C5E1B31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14607E8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Kun puhutaan henkilön kanssa, jonka äidinkieli ei ole suomi, on käytettävä helpotettua ja selkeää kieltä eli selkokieltä.</w:t>
      </w:r>
    </w:p>
    <w:p w14:paraId="06AA38B6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4B4E4109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Ohessa ohjeita selkokielen käyttäjälle:</w:t>
      </w:r>
    </w:p>
    <w:p w14:paraId="1421C279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puhu hitaasti</w:t>
      </w:r>
    </w:p>
    <w:p w14:paraId="6E2E6B61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äännä selvästi</w:t>
      </w:r>
    </w:p>
    <w:p w14:paraId="05DA56C3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vältä pitkiä sanoja</w:t>
      </w:r>
    </w:p>
    <w:p w14:paraId="243F2752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käytä lyhyitä lauseita</w:t>
      </w:r>
    </w:p>
    <w:p w14:paraId="25D43C46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jokaisessa lauseessa on vain yksi tärkeä asia</w:t>
      </w:r>
    </w:p>
    <w:p w14:paraId="5A1907D8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etene johdonmukaisesti</w:t>
      </w:r>
    </w:p>
    <w:p w14:paraId="0D4ECF13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käytä kuitenkin aikuisen kieltä, älä aliarvioi kuulijaa</w:t>
      </w:r>
    </w:p>
    <w:p w14:paraId="236ACB12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rajaa aihe ja kerro asian ydin / tärkein asia</w:t>
      </w:r>
    </w:p>
    <w:p w14:paraId="52FD29BC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vältä ”sirpaletietoa”</w:t>
      </w:r>
    </w:p>
    <w:p w14:paraId="5536F3FA" w14:textId="77777777" w:rsidR="002A63F7" w:rsidRPr="002A63F7" w:rsidRDefault="002A63F7" w:rsidP="00D11060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ind w:left="1245" w:hanging="1245"/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käytä suoraa sanajärjestystä (ensin kuka tekee, sitten mitä tekee, sitten missä, milloin ja miten)</w:t>
      </w:r>
    </w:p>
    <w:p w14:paraId="383AA021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käytä yksinkertaisia, konkreettisia esimerkkejä</w:t>
      </w:r>
    </w:p>
    <w:p w14:paraId="3C1DD174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kuuntele tavallista tarkemmin</w:t>
      </w:r>
    </w:p>
    <w:p w14:paraId="5EF92335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käytä yleisesti tunnettuja puhekielen sanoja</w:t>
      </w:r>
    </w:p>
    <w:p w14:paraId="16C8A0D1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 xml:space="preserve">käytä myönteisiä ilmauksia (esim. tee tämä työ </w:t>
      </w:r>
      <w:proofErr w:type="gramStart"/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näin,  EI</w:t>
      </w:r>
      <w:proofErr w:type="gramEnd"/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: älä tee näin)</w:t>
      </w:r>
    </w:p>
    <w:p w14:paraId="29CE2F5E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 xml:space="preserve">havainnollista (näytä, miten työ tehdään, käytä esimerkkejä, kuvia </w:t>
      </w:r>
      <w:proofErr w:type="spellStart"/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jne</w:t>
      </w:r>
      <w:proofErr w:type="spellEnd"/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)</w:t>
      </w:r>
    </w:p>
    <w:p w14:paraId="65FC00E3" w14:textId="77777777" w:rsidR="002A63F7" w:rsidRPr="002A63F7" w:rsidRDefault="002A63F7" w:rsidP="00D11060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ind w:left="1245" w:hanging="1245"/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•</w:t>
      </w: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ab/>
        <w:t>tarkista, että sinut ymmärrettiin – pyydä maahanmuuttajaa toistamaan se, mitä hän on ymmärtänyt puheestasi</w:t>
      </w:r>
    </w:p>
    <w:p w14:paraId="21A0E8E7" w14:textId="77777777" w:rsidR="00D11060" w:rsidRDefault="00D11060" w:rsidP="00D11060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032B14E1" w14:textId="176DA62F" w:rsidR="00D11060" w:rsidRDefault="002A63F7" w:rsidP="00D11060">
      <w:pPr>
        <w:pStyle w:val="Luettelokappale"/>
        <w:numPr>
          <w:ilvl w:val="0"/>
          <w:numId w:val="18"/>
        </w:num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D11060">
        <w:rPr>
          <w:rFonts w:ascii="Calibri" w:eastAsia="Times New Roman" w:hAnsi="Calibri" w:cs="Calibri"/>
          <w:sz w:val="24"/>
          <w:szCs w:val="24"/>
          <w:lang w:eastAsia="fi-FI"/>
        </w:rPr>
        <w:t xml:space="preserve">Asioita voidaan havainnollistaa samanaikaisesti näyttämällä ja nimeämällä koneita, laitteita, erilaisia työvälineitä sekä niiden osia ja toimintaa. </w:t>
      </w:r>
    </w:p>
    <w:p w14:paraId="648D1FCE" w14:textId="77777777" w:rsidR="00EA204E" w:rsidRDefault="00EA204E" w:rsidP="00EA204E">
      <w:pPr>
        <w:pStyle w:val="Luettelokappale"/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2C9D2CDE" w14:textId="701B0C47" w:rsidR="002A63F7" w:rsidRPr="00D11060" w:rsidRDefault="002A63F7" w:rsidP="00D11060">
      <w:pPr>
        <w:pStyle w:val="Luettelokappale"/>
        <w:numPr>
          <w:ilvl w:val="0"/>
          <w:numId w:val="18"/>
        </w:num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D11060">
        <w:rPr>
          <w:rFonts w:ascii="Calibri" w:eastAsia="Times New Roman" w:hAnsi="Calibri" w:cs="Calibri"/>
          <w:sz w:val="24"/>
          <w:szCs w:val="24"/>
          <w:lang w:eastAsia="fi-FI"/>
        </w:rPr>
        <w:t>Puhuessa voi käyttää seuraavia menetelmiä ja apuvälineitä, jotka helpottavat asian hahmottamista</w:t>
      </w:r>
    </w:p>
    <w:p w14:paraId="24CEFBEB" w14:textId="77777777" w:rsidR="002A63F7" w:rsidRPr="002A63F7" w:rsidRDefault="002A63F7" w:rsidP="00D11060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ind w:left="1245"/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kuvat ja piirrokset</w:t>
      </w:r>
    </w:p>
    <w:p w14:paraId="33A333D9" w14:textId="77777777" w:rsidR="002A63F7" w:rsidRPr="002A63F7" w:rsidRDefault="002A63F7" w:rsidP="00D11060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ind w:left="1245"/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taulukot</w:t>
      </w:r>
    </w:p>
    <w:p w14:paraId="1708DEA1" w14:textId="77777777" w:rsidR="002A63F7" w:rsidRPr="002A63F7" w:rsidRDefault="002A63F7" w:rsidP="00D11060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ind w:left="1245"/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videot</w:t>
      </w:r>
    </w:p>
    <w:p w14:paraId="4A519550" w14:textId="77777777" w:rsidR="002A63F7" w:rsidRPr="002A63F7" w:rsidRDefault="002A63F7" w:rsidP="00D11060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ind w:left="1245"/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ilmeet ja eleet</w:t>
      </w:r>
    </w:p>
    <w:p w14:paraId="36D9FB33" w14:textId="77777777" w:rsidR="002A63F7" w:rsidRPr="002A63F7" w:rsidRDefault="002A63F7" w:rsidP="00D11060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ind w:left="1245"/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kertaus, saman asian kertominen eri tavoin</w:t>
      </w:r>
    </w:p>
    <w:p w14:paraId="6386A4E6" w14:textId="77777777" w:rsidR="002A63F7" w:rsidRPr="002A63F7" w:rsidRDefault="002A63F7" w:rsidP="00D11060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ind w:left="1245"/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puheen tauotus ja hidastus (tärkeät kohdat esiin)</w:t>
      </w:r>
    </w:p>
    <w:p w14:paraId="3F70EF6F" w14:textId="77777777" w:rsidR="002A63F7" w:rsidRPr="002A63F7" w:rsidRDefault="002A63F7" w:rsidP="00D11060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ind w:left="1245"/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  <w:r w:rsidRPr="002A63F7">
        <w:rPr>
          <w:rFonts w:ascii="Calibri" w:eastAsia="Times New Roman" w:hAnsi="Calibri" w:cs="Calibri"/>
          <w:sz w:val="24"/>
          <w:szCs w:val="24"/>
          <w:lang w:eastAsia="fi-FI"/>
        </w:rPr>
        <w:t>ei liikaa yksityiskohtia</w:t>
      </w:r>
    </w:p>
    <w:p w14:paraId="6A9E5408" w14:textId="77777777" w:rsidR="002A63F7" w:rsidRPr="002A63F7" w:rsidRDefault="002A63F7" w:rsidP="00D11060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ind w:left="1245"/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570AA786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4EC999BE" w14:textId="77777777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768384F8" w14:textId="0D6859D6" w:rsidR="002A63F7" w:rsidRPr="002A63F7" w:rsidRDefault="002A63F7" w:rsidP="002A63F7">
      <w:pPr>
        <w:tabs>
          <w:tab w:val="left" w:pos="-58"/>
          <w:tab w:val="left" w:pos="1247"/>
          <w:tab w:val="left" w:pos="2552"/>
          <w:tab w:val="left" w:pos="3857"/>
          <w:tab w:val="left" w:pos="5162"/>
          <w:tab w:val="left" w:pos="6467"/>
          <w:tab w:val="left" w:pos="7772"/>
          <w:tab w:val="left" w:pos="9077"/>
        </w:tabs>
        <w:jc w:val="both"/>
        <w:rPr>
          <w:rFonts w:ascii="Calibri" w:eastAsia="Times New Roman" w:hAnsi="Calibri" w:cs="Calibri"/>
          <w:b/>
          <w:sz w:val="24"/>
          <w:szCs w:val="24"/>
          <w:lang w:eastAsia="fi-FI"/>
        </w:rPr>
      </w:pPr>
    </w:p>
    <w:tbl>
      <w:tblPr>
        <w:tblW w:w="100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7"/>
        <w:gridCol w:w="851"/>
        <w:gridCol w:w="708"/>
        <w:gridCol w:w="1560"/>
      </w:tblGrid>
      <w:tr w:rsidR="002A63F7" w:rsidRPr="002A63F7" w14:paraId="68504802" w14:textId="77777777" w:rsidTr="007641A3">
        <w:trPr>
          <w:trHeight w:val="300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34CE73F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PEREHDYTTÄMISSUUNNITELMA</w:t>
            </w:r>
          </w:p>
        </w:tc>
      </w:tr>
      <w:tr w:rsidR="002A63F7" w:rsidRPr="002A63F7" w14:paraId="475EDB1B" w14:textId="77777777" w:rsidTr="007641A3">
        <w:trPr>
          <w:trHeight w:val="300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6AE752C2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Ala/koulutus</w:t>
            </w:r>
          </w:p>
        </w:tc>
      </w:tr>
      <w:tr w:rsidR="002A63F7" w:rsidRPr="002A63F7" w14:paraId="684D5787" w14:textId="77777777" w:rsidTr="007641A3">
        <w:trPr>
          <w:trHeight w:val="300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D0873C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Tutor 1.</w:t>
            </w:r>
          </w:p>
        </w:tc>
      </w:tr>
      <w:tr w:rsidR="002A63F7" w:rsidRPr="002A63F7" w14:paraId="47B77069" w14:textId="77777777" w:rsidTr="007641A3">
        <w:trPr>
          <w:trHeight w:val="300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A23BA85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Tutor 2.</w:t>
            </w:r>
          </w:p>
        </w:tc>
      </w:tr>
      <w:tr w:rsidR="002A63F7" w:rsidRPr="002A63F7" w14:paraId="7DE2B7CE" w14:textId="77777777" w:rsidTr="007641A3">
        <w:trPr>
          <w:trHeight w:val="300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63603BCB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Tutor 3.</w:t>
            </w:r>
          </w:p>
        </w:tc>
      </w:tr>
      <w:tr w:rsidR="002A63F7" w:rsidRPr="002A63F7" w14:paraId="3BE4DE05" w14:textId="77777777" w:rsidTr="007641A3">
        <w:trPr>
          <w:trHeight w:val="300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7DB24A9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Tutustuja</w:t>
            </w:r>
          </w:p>
        </w:tc>
      </w:tr>
      <w:tr w:rsidR="002A63F7" w:rsidRPr="002A63F7" w14:paraId="161F8DCA" w14:textId="77777777" w:rsidTr="007641A3">
        <w:trPr>
          <w:trHeight w:val="307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56264B3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ENNEN TUTUSTUJAN TULOA</w:t>
            </w:r>
          </w:p>
        </w:tc>
      </w:tr>
      <w:tr w:rsidR="002A63F7" w:rsidRPr="002A63F7" w14:paraId="260B5771" w14:textId="77777777" w:rsidTr="007641A3">
        <w:trPr>
          <w:trHeight w:val="3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538F42F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A07F91C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TUTOR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5EEC6DA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PVM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F38832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HUOMIOITA </w:t>
            </w:r>
          </w:p>
        </w:tc>
      </w:tr>
      <w:tr w:rsidR="002A63F7" w:rsidRPr="002A63F7" w14:paraId="5A804FD8" w14:textId="77777777" w:rsidTr="007641A3">
        <w:trPr>
          <w:trHeight w:val="202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C26445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  <w:t>Tiedota muille opiskelijoille tutustujan tulosta</w:t>
            </w:r>
          </w:p>
          <w:p w14:paraId="0318C9F3" w14:textId="77777777" w:rsidR="002A63F7" w:rsidRPr="002A63F7" w:rsidRDefault="002A63F7" w:rsidP="002A63F7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69082AEB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96369B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5DA807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5FA25730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0783E4D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Tarvittaessa työvaatteet ja pukukaappi</w:t>
            </w:r>
          </w:p>
          <w:p w14:paraId="69EFD27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06B0E4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6109AB5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60BD977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0C6591E5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71F7A5AD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Sovi tutustujan kanssa tapaaminen: kelloaika ja paikka </w:t>
            </w:r>
          </w:p>
          <w:p w14:paraId="449BC48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26CE36A5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5013311B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0B4FB87F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2A63F7" w:rsidRPr="002A63F7" w14:paraId="6BED12EC" w14:textId="77777777" w:rsidTr="007641A3">
        <w:trPr>
          <w:trHeight w:val="300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761BF1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YLEISTÄ  </w:t>
            </w:r>
          </w:p>
        </w:tc>
      </w:tr>
      <w:tr w:rsidR="002A63F7" w:rsidRPr="002A63F7" w14:paraId="4ED0D72F" w14:textId="77777777" w:rsidTr="007641A3">
        <w:trPr>
          <w:trHeight w:val="3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00FBD6B5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586891A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EA99555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0AD2AA02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2A63F7" w:rsidRPr="002A63F7" w14:paraId="6FB66AB8" w14:textId="77777777" w:rsidTr="007641A3">
        <w:trPr>
          <w:trHeight w:val="324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14:paraId="3CDBF25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  <w:t>Hae tutustuja sovitusta paikasta</w:t>
            </w:r>
          </w:p>
          <w:p w14:paraId="5CED3D16" w14:textId="77777777" w:rsidR="002A63F7" w:rsidRPr="002A63F7" w:rsidRDefault="002A63F7" w:rsidP="002A63F7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44D5F65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7515677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066F1CF4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434DB272" w14:textId="77777777" w:rsidTr="007641A3">
        <w:trPr>
          <w:trHeight w:val="344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14:paraId="442909E2" w14:textId="77777777" w:rsidR="002A63F7" w:rsidRPr="002A63F7" w:rsidRDefault="002A63F7" w:rsidP="002A63F7">
            <w:pPr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  <w:t>Esittele itsesi ja tehtäväsi</w:t>
            </w:r>
          </w:p>
          <w:p w14:paraId="756CF273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6F9E0D53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D722A8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FD757BD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26D255A7" w14:textId="77777777" w:rsidTr="007641A3">
        <w:trPr>
          <w:trHeight w:val="533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14:paraId="16C38F84" w14:textId="77777777" w:rsidR="002A63F7" w:rsidRPr="002A63F7" w:rsidRDefault="002A63F7" w:rsidP="002A63F7">
            <w:pPr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  <w:t>Esittele tilat:</w:t>
            </w:r>
          </w:p>
          <w:p w14:paraId="67657518" w14:textId="77777777" w:rsidR="002A63F7" w:rsidRPr="002A63F7" w:rsidRDefault="002A63F7" w:rsidP="002A63F7">
            <w:pPr>
              <w:numPr>
                <w:ilvl w:val="0"/>
                <w:numId w:val="17"/>
              </w:numPr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  <w:t>Wc</w:t>
            </w:r>
          </w:p>
          <w:p w14:paraId="3A4A1820" w14:textId="77777777" w:rsidR="002A63F7" w:rsidRPr="002A63F7" w:rsidRDefault="002A63F7" w:rsidP="002A63F7">
            <w:pPr>
              <w:numPr>
                <w:ilvl w:val="0"/>
                <w:numId w:val="17"/>
              </w:numPr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  <w:t xml:space="preserve">Tarvittaessa pukuhuoneet ja työvaatteet </w:t>
            </w:r>
          </w:p>
          <w:p w14:paraId="478C4783" w14:textId="77777777" w:rsidR="002A63F7" w:rsidRPr="002A63F7" w:rsidRDefault="002A63F7" w:rsidP="002A63F7">
            <w:pPr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Tupakointipaikka</w:t>
            </w:r>
          </w:p>
          <w:p w14:paraId="6BA035CB" w14:textId="77777777" w:rsidR="002A63F7" w:rsidRPr="002A63F7" w:rsidRDefault="002A63F7" w:rsidP="002A63F7">
            <w:pPr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Pysäköinti</w:t>
            </w:r>
          </w:p>
          <w:p w14:paraId="7C3C9857" w14:textId="77777777" w:rsidR="002A63F7" w:rsidRPr="002A63F7" w:rsidRDefault="002A63F7" w:rsidP="002A63F7">
            <w:pPr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Ruokailumahdollisuudet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BAD3B84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FD0FEC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0FCC2C76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63260537" w14:textId="77777777" w:rsidTr="007641A3">
        <w:trPr>
          <w:trHeight w:val="533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</w:tcPr>
          <w:p w14:paraId="6E2CB6A4" w14:textId="77777777" w:rsidR="002A63F7" w:rsidRPr="002A63F7" w:rsidRDefault="002A63F7" w:rsidP="002A63F7">
            <w:pPr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  <w:t>Kerro, mitä tänään opiskellaan (aihe)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44679CA7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55F17BDF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2C2A059C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2A63F7" w:rsidRPr="002A63F7" w14:paraId="40248B11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44A2FD2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Esittele tutustuja ryhmälle</w:t>
            </w:r>
          </w:p>
          <w:p w14:paraId="3BD58EE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0AD87C2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E1EBEA7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6C84DD23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5DEC55C4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54F7CEAF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Kerro opiskelusta:</w:t>
            </w:r>
          </w:p>
          <w:p w14:paraId="41C102A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- Mikä tutkinto</w:t>
            </w:r>
          </w:p>
          <w:p w14:paraId="24900D9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- Ammatti/työtehtävät kun opiskelija valmistuu</w:t>
            </w:r>
          </w:p>
          <w:p w14:paraId="4566784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07202F02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- Millainen on tavallinen koulupäivä: </w:t>
            </w:r>
          </w:p>
          <w:p w14:paraId="78B80796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aikataulu, näytä lukujärjestys, </w:t>
            </w:r>
          </w:p>
          <w:p w14:paraId="4707F79C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miten opiskellaan</w:t>
            </w:r>
          </w:p>
          <w:p w14:paraId="17B2E7B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  <w:p w14:paraId="45708C0F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-Kerro työssäoppimisesta</w:t>
            </w:r>
          </w:p>
          <w:p w14:paraId="09B9EBD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C99B9D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07BA7C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52DF5C7F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1291D5BA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4EA3340B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Kerro hygienia- ja turvallisuusmääräyksistä ja vaitiolovelvollisuudesta</w:t>
            </w:r>
          </w:p>
          <w:p w14:paraId="66105CC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CC4A693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F370C2D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DDAEBB8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</w:tbl>
    <w:p w14:paraId="0D25DF47" w14:textId="77777777" w:rsidR="00292E4E" w:rsidRDefault="00292E4E">
      <w:r>
        <w:br w:type="page"/>
      </w:r>
    </w:p>
    <w:tbl>
      <w:tblPr>
        <w:tblW w:w="100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7"/>
        <w:gridCol w:w="851"/>
        <w:gridCol w:w="708"/>
        <w:gridCol w:w="119"/>
        <w:gridCol w:w="1114"/>
        <w:gridCol w:w="327"/>
      </w:tblGrid>
      <w:tr w:rsidR="002A63F7" w:rsidRPr="002A63F7" w14:paraId="69AFEF2E" w14:textId="77777777" w:rsidTr="007641A3">
        <w:trPr>
          <w:trHeight w:val="300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1F546F4" w14:textId="2E339D4A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aps/>
                <w:color w:val="000000"/>
                <w:sz w:val="24"/>
                <w:szCs w:val="24"/>
                <w:lang w:eastAsia="fi-FI"/>
              </w:rPr>
              <w:lastRenderedPageBreak/>
              <w:t xml:space="preserve">Alakohtaiset asiat/ käytännön työtehtävissä </w:t>
            </w:r>
          </w:p>
        </w:tc>
      </w:tr>
      <w:tr w:rsidR="002A63F7" w:rsidRPr="002A63F7" w14:paraId="75069243" w14:textId="77777777" w:rsidTr="007641A3">
        <w:trPr>
          <w:trHeight w:val="3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D77B152" w14:textId="66FEBB58" w:rsidR="002A63F7" w:rsidRPr="002A63F7" w:rsidRDefault="00753E01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53E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Tehtävät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3DA691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TUTOR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CFD4F3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PVM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5CD51153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Huomioita</w:t>
            </w:r>
          </w:p>
        </w:tc>
      </w:tr>
      <w:tr w:rsidR="002A63F7" w:rsidRPr="002A63F7" w14:paraId="4A5E6881" w14:textId="77777777" w:rsidTr="00753E01">
        <w:trPr>
          <w:trHeight w:val="3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440C3B0D" w14:textId="77777777" w:rsidR="002A63F7" w:rsidRDefault="002A63F7" w:rsidP="002A63F7">
            <w:pPr>
              <w:rPr>
                <w:rFonts w:ascii="Calibri" w:eastAsia="Times New Roman" w:hAnsi="Calibri" w:cs="Calibri"/>
                <w:iCs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iCs/>
                <w:sz w:val="24"/>
                <w:szCs w:val="24"/>
                <w:lang w:eastAsia="fi-FI"/>
              </w:rPr>
              <w:t>Kerro keitä kohteessa on asiakkaina</w:t>
            </w:r>
          </w:p>
          <w:p w14:paraId="182610E0" w14:textId="732A97BE" w:rsidR="00753E01" w:rsidRPr="002A63F7" w:rsidRDefault="00753E01" w:rsidP="002A63F7">
            <w:pPr>
              <w:rPr>
                <w:rFonts w:ascii="Calibri" w:eastAsia="Times New Roman" w:hAnsi="Calibri" w:cs="Calibri"/>
                <w:iCs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076210A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5825C81C" w14:textId="77777777" w:rsidR="002A63F7" w:rsidRPr="002A63F7" w:rsidRDefault="002A63F7" w:rsidP="002A63F7">
            <w:pP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3C7AB42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</w:p>
        </w:tc>
      </w:tr>
      <w:tr w:rsidR="002A63F7" w:rsidRPr="002A63F7" w14:paraId="25C98CD9" w14:textId="77777777" w:rsidTr="00753E01">
        <w:trPr>
          <w:trHeight w:val="3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1A8F6506" w14:textId="77777777" w:rsidR="002A63F7" w:rsidRDefault="002A63F7" w:rsidP="002A63F7">
            <w:pPr>
              <w:rPr>
                <w:rFonts w:ascii="Calibri" w:eastAsia="Times New Roman" w:hAnsi="Calibri" w:cs="Calibri"/>
                <w:iCs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iCs/>
                <w:sz w:val="24"/>
                <w:szCs w:val="24"/>
                <w:lang w:eastAsia="fi-FI"/>
              </w:rPr>
              <w:t>Kerro, mitä on asiakaspalvelu kohteessa</w:t>
            </w:r>
          </w:p>
          <w:p w14:paraId="22DBEE03" w14:textId="24423246" w:rsidR="00753E01" w:rsidRPr="002A63F7" w:rsidRDefault="00753E01" w:rsidP="002A63F7">
            <w:pPr>
              <w:rPr>
                <w:rFonts w:ascii="Calibri" w:eastAsia="Times New Roman" w:hAnsi="Calibri" w:cs="Calibri"/>
                <w:iCs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6A46B81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361028E3" w14:textId="77777777" w:rsidR="002A63F7" w:rsidRPr="002A63F7" w:rsidRDefault="002A63F7" w:rsidP="002A63F7">
            <w:pP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24FD559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</w:p>
        </w:tc>
      </w:tr>
      <w:tr w:rsidR="002A63F7" w:rsidRPr="002A63F7" w14:paraId="4324036B" w14:textId="77777777" w:rsidTr="00753E01">
        <w:trPr>
          <w:trHeight w:val="3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A2DA601" w14:textId="41A665EF" w:rsidR="002A63F7" w:rsidRDefault="002A63F7" w:rsidP="002A63F7">
            <w:pPr>
              <w:rPr>
                <w:rFonts w:ascii="Calibri" w:eastAsia="Times New Roman" w:hAnsi="Calibri" w:cs="Calibri"/>
                <w:iCs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iCs/>
                <w:sz w:val="24"/>
                <w:szCs w:val="24"/>
                <w:lang w:eastAsia="fi-FI"/>
              </w:rPr>
              <w:t xml:space="preserve"> Kerro, </w:t>
            </w:r>
            <w:r w:rsidR="00753E01" w:rsidRPr="002A63F7">
              <w:rPr>
                <w:rFonts w:ascii="Calibri" w:eastAsia="Times New Roman" w:hAnsi="Calibri" w:cs="Calibri"/>
                <w:iCs/>
                <w:sz w:val="24"/>
                <w:szCs w:val="24"/>
                <w:lang w:eastAsia="fi-FI"/>
              </w:rPr>
              <w:t>mitä työtehtäviä</w:t>
            </w:r>
            <w:r w:rsidRPr="002A63F7">
              <w:rPr>
                <w:rFonts w:ascii="Calibri" w:eastAsia="Times New Roman" w:hAnsi="Calibri" w:cs="Calibri"/>
                <w:iCs/>
                <w:sz w:val="24"/>
                <w:szCs w:val="24"/>
                <w:lang w:eastAsia="fi-FI"/>
              </w:rPr>
              <w:t xml:space="preserve"> tehdään</w:t>
            </w:r>
          </w:p>
          <w:p w14:paraId="402D3880" w14:textId="774B2DEC" w:rsidR="00753E01" w:rsidRPr="002A63F7" w:rsidRDefault="00753E01" w:rsidP="002A63F7">
            <w:pPr>
              <w:rPr>
                <w:rFonts w:ascii="Calibri" w:eastAsia="Times New Roman" w:hAnsi="Calibri" w:cs="Calibri"/>
                <w:iCs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1DD4DE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42029B17" w14:textId="77777777" w:rsidR="002A63F7" w:rsidRPr="002A63F7" w:rsidRDefault="002A63F7" w:rsidP="002A63F7">
            <w:pP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904AB13" w14:textId="77777777" w:rsidR="002A63F7" w:rsidRPr="002A63F7" w:rsidRDefault="002A63F7" w:rsidP="002A63F7">
            <w:pPr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125F3C31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14:paraId="57A4021A" w14:textId="77777777" w:rsidR="002A63F7" w:rsidRPr="002A63F7" w:rsidRDefault="002A63F7" w:rsidP="002A63F7">
            <w:pPr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  <w:t>Ota tutustuja mukaan työskentelyyn</w:t>
            </w:r>
          </w:p>
          <w:p w14:paraId="49F17E4E" w14:textId="77777777" w:rsidR="002A63F7" w:rsidRPr="002A63F7" w:rsidRDefault="002A63F7" w:rsidP="002A63F7">
            <w:pPr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tehkää yhdessä, anna pieniä tehtäviä </w:t>
            </w:r>
          </w:p>
          <w:p w14:paraId="50874E87" w14:textId="77777777" w:rsidR="002A63F7" w:rsidRPr="002A63F7" w:rsidRDefault="002A63F7" w:rsidP="002A63F7">
            <w:pPr>
              <w:ind w:left="7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1DC62DD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EC99F9D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07FD101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56AE4037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</w:tcPr>
          <w:p w14:paraId="76B1C3E4" w14:textId="77777777" w:rsidR="002A63F7" w:rsidRDefault="002A63F7" w:rsidP="002A63F7">
            <w:pPr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  <w:t>Kerro, mitä vaaratilanteita voi syntyä</w:t>
            </w:r>
          </w:p>
          <w:p w14:paraId="6A94E49D" w14:textId="64464429" w:rsidR="00753E01" w:rsidRPr="002A63F7" w:rsidRDefault="00753E01" w:rsidP="002A63F7">
            <w:pPr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6D13397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158F9F2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41D9AC28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2A63F7" w:rsidRPr="002A63F7" w14:paraId="7BF38BF8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14:paraId="75E254F8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Opeta tärkeimpien työvälineiden ja koneiden nimiä</w:t>
            </w:r>
          </w:p>
          <w:p w14:paraId="06E2A9E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409BD2E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4F71AFF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06D3872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0432BFF1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</w:tcPr>
          <w:p w14:paraId="638F6785" w14:textId="77777777" w:rsid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Kerro jätehuollosta ja ympäristöasioista</w:t>
            </w:r>
          </w:p>
          <w:p w14:paraId="494DB5E2" w14:textId="1CB4EA5B" w:rsidR="00753E01" w:rsidRPr="002A63F7" w:rsidRDefault="00753E01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454784A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63B7F30C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22F3F60B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2A63F7" w:rsidRPr="002A63F7" w14:paraId="5D96E0BA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14:paraId="29FA4004" w14:textId="77777777" w:rsidR="002A63F7" w:rsidRPr="002A63F7" w:rsidRDefault="002A63F7" w:rsidP="002A63F7">
            <w:pPr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  <w:t>Ota tutustuja mukaan ryhmätöihin</w:t>
            </w:r>
          </w:p>
          <w:p w14:paraId="37F7EF93" w14:textId="77777777" w:rsidR="002A63F7" w:rsidRDefault="002A63F7" w:rsidP="002A63F7">
            <w:pPr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  <w:t>Tutustuta hänet muihin ryhmän opiskelijoihin</w:t>
            </w:r>
          </w:p>
          <w:p w14:paraId="0076AD87" w14:textId="0F833794" w:rsidR="00753E01" w:rsidRPr="002A63F7" w:rsidRDefault="00753E01" w:rsidP="002A63F7">
            <w:pPr>
              <w:rPr>
                <w:rFonts w:ascii="Calibri" w:eastAsia="Symbol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63EBBFE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662CD82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616E3FE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0A731C84" w14:textId="77777777" w:rsidTr="007641A3">
        <w:trPr>
          <w:trHeight w:val="3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14:paraId="00382EEB" w14:textId="47FA4452" w:rsidR="002A63F7" w:rsidRPr="00694C59" w:rsidRDefault="00753E01" w:rsidP="00753E0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i-FI"/>
              </w:rPr>
            </w:pPr>
            <w:r w:rsidRPr="00694C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i-FI"/>
              </w:rPr>
              <w:t>Lisää tarvittaessa muita asioita</w:t>
            </w:r>
            <w:r w:rsidR="00182BED" w:rsidRPr="00694C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i-FI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066C9DB4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0FEABBF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B38BB38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48D2FC69" w14:textId="77777777" w:rsidTr="007641A3">
        <w:trPr>
          <w:trHeight w:val="3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D19A28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5B7E210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0C6556D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3C7F37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71892768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612A111F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5DFCF52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6213656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32E47E7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31D025F6" w14:textId="77777777" w:rsidTr="007641A3">
        <w:trPr>
          <w:trHeight w:val="282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35B9AD5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F3C372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41D9F4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6F73354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4AE67FB3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94D0C56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BDEFB0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4516028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0E2E134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72ED2511" w14:textId="77777777" w:rsidTr="007641A3">
        <w:trPr>
          <w:trHeight w:val="6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14:paraId="07BDE0F4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1A6BABD6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FABF74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339292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65F1E80A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21" w:type="dxa"/>
              <w:bottom w:w="0" w:type="dxa"/>
              <w:right w:w="21" w:type="dxa"/>
            </w:tcMar>
            <w:hideMark/>
          </w:tcPr>
          <w:p w14:paraId="0EB40446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B14B817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54E708D8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E4B330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4C85E7D6" w14:textId="77777777" w:rsidTr="007641A3">
        <w:trPr>
          <w:trHeight w:val="315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21" w:type="dxa"/>
              <w:bottom w:w="0" w:type="dxa"/>
              <w:right w:w="21" w:type="dxa"/>
            </w:tcMar>
          </w:tcPr>
          <w:p w14:paraId="0C5FA692" w14:textId="741F631F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  <w:r w:rsidR="00753E0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i-FI"/>
              </w:rPr>
              <w:t xml:space="preserve">TUTUSTUMISEN JÄLKEEN </w:t>
            </w:r>
            <w:r w:rsidRPr="002A63F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470447CA" w14:textId="77777777" w:rsidTr="007641A3">
        <w:trPr>
          <w:trHeight w:val="3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481BCA7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  <w:t>Käykää keskustelua, miten tutustuminen sujui:</w:t>
            </w:r>
          </w:p>
          <w:p w14:paraId="6D3238C0" w14:textId="77777777" w:rsidR="002A63F7" w:rsidRPr="002A63F7" w:rsidRDefault="002A63F7" w:rsidP="002A63F7">
            <w:pPr>
              <w:numPr>
                <w:ilvl w:val="0"/>
                <w:numId w:val="16"/>
              </w:num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  <w:t>tuliko selkeä käsitys, millaista opiskelu on</w:t>
            </w:r>
          </w:p>
          <w:p w14:paraId="3AB80693" w14:textId="77777777" w:rsidR="002A63F7" w:rsidRPr="002A63F7" w:rsidRDefault="002A63F7" w:rsidP="002A63F7">
            <w:pPr>
              <w:numPr>
                <w:ilvl w:val="0"/>
                <w:numId w:val="16"/>
              </w:num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  <w:t>oliko helppoa olla tutustuja</w:t>
            </w:r>
          </w:p>
          <w:p w14:paraId="40E113BD" w14:textId="498D2F3E" w:rsidR="002A63F7" w:rsidRPr="002A63F7" w:rsidRDefault="00753E01" w:rsidP="002A63F7">
            <w:pPr>
              <w:numPr>
                <w:ilvl w:val="0"/>
                <w:numId w:val="16"/>
              </w:num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  <w:t>oliko helppoa olla tutor</w:t>
            </w:r>
          </w:p>
          <w:p w14:paraId="7042F758" w14:textId="77777777" w:rsidR="002A63F7" w:rsidRDefault="002A63F7" w:rsidP="002A63F7">
            <w:pPr>
              <w:numPr>
                <w:ilvl w:val="0"/>
                <w:numId w:val="16"/>
              </w:numP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  <w:t>oliko jotain, mitä tutustuja olisi toivonut lisää</w:t>
            </w:r>
          </w:p>
          <w:p w14:paraId="15BF0770" w14:textId="3DAEA6D4" w:rsidR="00753E01" w:rsidRPr="002A63F7" w:rsidRDefault="00753E01" w:rsidP="00061017">
            <w:pPr>
              <w:ind w:left="720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5C8D1BFE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C77C3FB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09A62C75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294341A3" w14:textId="77777777" w:rsidTr="007641A3">
        <w:trPr>
          <w:trHeight w:val="6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21" w:type="dxa"/>
              <w:bottom w:w="0" w:type="dxa"/>
              <w:right w:w="21" w:type="dxa"/>
            </w:tcMar>
          </w:tcPr>
          <w:p w14:paraId="30251CAB" w14:textId="77777777" w:rsid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Työvaatteiden ja kaapin luovutus</w:t>
            </w:r>
          </w:p>
          <w:p w14:paraId="0A42EE92" w14:textId="5417CD20" w:rsidR="00753E01" w:rsidRPr="002A63F7" w:rsidRDefault="00753E01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44C716E1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24C5864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48BD8279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2A63F7" w:rsidRPr="002A63F7" w14:paraId="08FAC0C6" w14:textId="77777777" w:rsidTr="007641A3">
        <w:trPr>
          <w:trHeight w:val="229"/>
        </w:trPr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" w:type="dxa"/>
              <w:left w:w="21" w:type="dxa"/>
              <w:bottom w:w="0" w:type="dxa"/>
              <w:right w:w="21" w:type="dxa"/>
            </w:tcMar>
          </w:tcPr>
          <w:p w14:paraId="1439D05A" w14:textId="77777777" w:rsidR="002A63F7" w:rsidRPr="002A63F7" w:rsidRDefault="002A63F7" w:rsidP="002A63F7">
            <w:pPr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fi-FI"/>
              </w:rPr>
            </w:pPr>
            <w:r w:rsidRPr="002A63F7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fi-FI"/>
              </w:rPr>
              <w:t>TUTUSTUJA TÄYTTÄÄ YHTEENVETO-/ HAVAINNOINTILOMAKKEEN (opettaja voi auttaa)</w:t>
            </w:r>
          </w:p>
        </w:tc>
      </w:tr>
      <w:tr w:rsidR="002A63F7" w:rsidRPr="002A63F7" w14:paraId="5FBA4510" w14:textId="77777777" w:rsidTr="007641A3">
        <w:trPr>
          <w:trHeight w:val="300"/>
        </w:trPr>
        <w:tc>
          <w:tcPr>
            <w:tcW w:w="6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14:paraId="16C228A0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319D3A8C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77DBDE14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  <w:hideMark/>
          </w:tcPr>
          <w:p w14:paraId="48E3A192" w14:textId="77777777" w:rsidR="002A63F7" w:rsidRPr="002A63F7" w:rsidRDefault="002A63F7" w:rsidP="002A63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</w:tbl>
    <w:p w14:paraId="3057892C" w14:textId="77777777" w:rsidR="0014442D" w:rsidRDefault="0014442D" w:rsidP="00790523"/>
    <w:sectPr w:rsidR="0014442D" w:rsidSect="00D11060">
      <w:headerReference w:type="defaul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5E8E3" w14:textId="77777777" w:rsidR="00730512" w:rsidRDefault="00730512" w:rsidP="00425522">
      <w:r>
        <w:separator/>
      </w:r>
    </w:p>
  </w:endnote>
  <w:endnote w:type="continuationSeparator" w:id="0">
    <w:p w14:paraId="0E55E8E4" w14:textId="77777777" w:rsidR="00730512" w:rsidRDefault="00730512" w:rsidP="004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E8E1" w14:textId="77777777" w:rsidR="00730512" w:rsidRDefault="00730512" w:rsidP="00425522">
      <w:r>
        <w:separator/>
      </w:r>
    </w:p>
  </w:footnote>
  <w:footnote w:type="continuationSeparator" w:id="0">
    <w:p w14:paraId="0E55E8E2" w14:textId="77777777" w:rsidR="00730512" w:rsidRDefault="00730512" w:rsidP="0042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E8E6" w14:textId="35C41CF9" w:rsidR="00425522" w:rsidRDefault="00D11060" w:rsidP="00790523">
    <w:pPr>
      <w:pStyle w:val="Yltunniste"/>
      <w:tabs>
        <w:tab w:val="clear" w:pos="4819"/>
        <w:tab w:val="clear" w:pos="9638"/>
        <w:tab w:val="left" w:pos="5245"/>
        <w:tab w:val="left" w:pos="9129"/>
      </w:tabs>
    </w:pPr>
    <w:r w:rsidRPr="0078087D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78D46D4" wp14:editId="73D40F88">
          <wp:simplePos x="0" y="0"/>
          <wp:positionH relativeFrom="page">
            <wp:align>right</wp:align>
          </wp:positionH>
          <wp:positionV relativeFrom="paragraph">
            <wp:posOffset>-258445</wp:posOffset>
          </wp:positionV>
          <wp:extent cx="7542405" cy="10657114"/>
          <wp:effectExtent l="0" t="0" r="1905" b="0"/>
          <wp:wrapNone/>
          <wp:docPr id="2" name="Kuva 2" descr="S:\Viestinta\graafinen-ilme\brandi-kasikirja\office-pohjat\word\salpaus-lomakkeet-a4-v3-paivitet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Viestinta\graafinen-ilme\brandi-kasikirja\office-pohjat\word\salpaus-lomakkeet-a4-v3-paivitet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405" cy="1065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FB9">
      <w:tab/>
    </w:r>
  </w:p>
  <w:p w14:paraId="0E55E8E7" w14:textId="77777777" w:rsidR="00BE1FB9" w:rsidRDefault="00BE1FB9" w:rsidP="00BE1FB9">
    <w:pPr>
      <w:pStyle w:val="Yltunniste"/>
      <w:tabs>
        <w:tab w:val="clear" w:pos="4819"/>
        <w:tab w:val="clear" w:pos="9638"/>
        <w:tab w:val="left" w:pos="5216"/>
        <w:tab w:val="left" w:pos="9129"/>
      </w:tabs>
      <w:ind w:left="2608"/>
    </w:pPr>
  </w:p>
  <w:p w14:paraId="0E55E8E8" w14:textId="3CF60BE5" w:rsidR="00BE1FB9" w:rsidRDefault="00A82A63" w:rsidP="00947154">
    <w:pPr>
      <w:pStyle w:val="Yltunniste"/>
      <w:tabs>
        <w:tab w:val="clear" w:pos="4819"/>
        <w:tab w:val="clear" w:pos="9638"/>
        <w:tab w:val="left" w:pos="9129"/>
      </w:tabs>
    </w:pPr>
    <w:r>
      <w:tab/>
    </w:r>
    <w:r>
      <w:tab/>
    </w:r>
  </w:p>
  <w:p w14:paraId="0E55E8E9" w14:textId="263D5CD2" w:rsidR="00BE1FB9" w:rsidRDefault="00BE1FB9" w:rsidP="00BE1FB9">
    <w:pPr>
      <w:pStyle w:val="Yltunniste"/>
      <w:tabs>
        <w:tab w:val="clear" w:pos="4819"/>
        <w:tab w:val="clear" w:pos="9638"/>
        <w:tab w:val="left" w:pos="5216"/>
        <w:tab w:val="left" w:pos="9129"/>
      </w:tabs>
      <w:ind w:left="260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A8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B0E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2C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42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67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A5D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8F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46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47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661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B3B35"/>
    <w:multiLevelType w:val="hybridMultilevel"/>
    <w:tmpl w:val="F85C8AF6"/>
    <w:lvl w:ilvl="0" w:tplc="CD026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11A8"/>
    <w:multiLevelType w:val="hybridMultilevel"/>
    <w:tmpl w:val="DD2EF270"/>
    <w:lvl w:ilvl="0" w:tplc="6DA4C316">
      <w:numFmt w:val="bullet"/>
      <w:lvlText w:val="-"/>
      <w:lvlJc w:val="left"/>
      <w:pPr>
        <w:ind w:left="720" w:hanging="360"/>
      </w:pPr>
      <w:rPr>
        <w:rFonts w:ascii="Calibri" w:eastAsia="Symbol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C09CB"/>
    <w:multiLevelType w:val="hybridMultilevel"/>
    <w:tmpl w:val="9A0E870C"/>
    <w:lvl w:ilvl="0" w:tplc="FB300644">
      <w:numFmt w:val="bullet"/>
      <w:lvlText w:val="-"/>
      <w:lvlJc w:val="left"/>
      <w:pPr>
        <w:ind w:left="720" w:hanging="360"/>
      </w:pPr>
      <w:rPr>
        <w:rFonts w:ascii="Calibri" w:eastAsia="Symbol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6ABB"/>
    <w:multiLevelType w:val="hybridMultilevel"/>
    <w:tmpl w:val="9B50D80A"/>
    <w:lvl w:ilvl="0" w:tplc="99C2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62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6F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4E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C3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AE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04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7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AC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36C5"/>
    <w:multiLevelType w:val="hybridMultilevel"/>
    <w:tmpl w:val="D8D87FFE"/>
    <w:lvl w:ilvl="0" w:tplc="4606A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05E63"/>
    <w:multiLevelType w:val="hybridMultilevel"/>
    <w:tmpl w:val="4CC8FF44"/>
    <w:lvl w:ilvl="0" w:tplc="76B43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F57F6"/>
    <w:multiLevelType w:val="hybridMultilevel"/>
    <w:tmpl w:val="75CE0570"/>
    <w:lvl w:ilvl="0" w:tplc="FF8AD8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74F29"/>
    <w:multiLevelType w:val="hybridMultilevel"/>
    <w:tmpl w:val="DECE45BA"/>
    <w:lvl w:ilvl="0" w:tplc="707E1A1A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SortMethod w:val="00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2"/>
    <w:rsid w:val="00033777"/>
    <w:rsid w:val="00061017"/>
    <w:rsid w:val="000819C2"/>
    <w:rsid w:val="000A1F09"/>
    <w:rsid w:val="000F4516"/>
    <w:rsid w:val="00125B69"/>
    <w:rsid w:val="0014442D"/>
    <w:rsid w:val="00182BED"/>
    <w:rsid w:val="0019796D"/>
    <w:rsid w:val="001A5D2B"/>
    <w:rsid w:val="00292E4E"/>
    <w:rsid w:val="002A63F7"/>
    <w:rsid w:val="002C79A4"/>
    <w:rsid w:val="00337EB5"/>
    <w:rsid w:val="00387CB2"/>
    <w:rsid w:val="003E6B47"/>
    <w:rsid w:val="00425522"/>
    <w:rsid w:val="00436BA4"/>
    <w:rsid w:val="00460C92"/>
    <w:rsid w:val="004A60AA"/>
    <w:rsid w:val="004B2887"/>
    <w:rsid w:val="00525955"/>
    <w:rsid w:val="005278D8"/>
    <w:rsid w:val="00597AB2"/>
    <w:rsid w:val="005C5706"/>
    <w:rsid w:val="005E3E14"/>
    <w:rsid w:val="006455A4"/>
    <w:rsid w:val="006747DF"/>
    <w:rsid w:val="00674D6E"/>
    <w:rsid w:val="00694C59"/>
    <w:rsid w:val="006A70C9"/>
    <w:rsid w:val="00707294"/>
    <w:rsid w:val="00730512"/>
    <w:rsid w:val="00740376"/>
    <w:rsid w:val="00753E01"/>
    <w:rsid w:val="0076021A"/>
    <w:rsid w:val="00790523"/>
    <w:rsid w:val="007E45F5"/>
    <w:rsid w:val="007F4CBD"/>
    <w:rsid w:val="00815B42"/>
    <w:rsid w:val="0086404B"/>
    <w:rsid w:val="008D468E"/>
    <w:rsid w:val="009153FE"/>
    <w:rsid w:val="00947154"/>
    <w:rsid w:val="00970D54"/>
    <w:rsid w:val="00983979"/>
    <w:rsid w:val="0099425A"/>
    <w:rsid w:val="00A2243B"/>
    <w:rsid w:val="00A25C6A"/>
    <w:rsid w:val="00A35EAE"/>
    <w:rsid w:val="00A67A50"/>
    <w:rsid w:val="00A81CB9"/>
    <w:rsid w:val="00A82A63"/>
    <w:rsid w:val="00AB065E"/>
    <w:rsid w:val="00B03122"/>
    <w:rsid w:val="00B2363A"/>
    <w:rsid w:val="00BE1FB9"/>
    <w:rsid w:val="00C05AF3"/>
    <w:rsid w:val="00C6568D"/>
    <w:rsid w:val="00C741EB"/>
    <w:rsid w:val="00C77706"/>
    <w:rsid w:val="00CB6C58"/>
    <w:rsid w:val="00CB7274"/>
    <w:rsid w:val="00CF41ED"/>
    <w:rsid w:val="00D11060"/>
    <w:rsid w:val="00D21992"/>
    <w:rsid w:val="00DA7F4E"/>
    <w:rsid w:val="00DF359E"/>
    <w:rsid w:val="00EA204E"/>
    <w:rsid w:val="00EF2265"/>
    <w:rsid w:val="00F31EE1"/>
    <w:rsid w:val="00F530EB"/>
    <w:rsid w:val="00F556E3"/>
    <w:rsid w:val="00FD4DD7"/>
    <w:rsid w:val="00FF3F8F"/>
    <w:rsid w:val="02299AE9"/>
    <w:rsid w:val="23A8C419"/>
    <w:rsid w:val="2F809EE2"/>
    <w:rsid w:val="31811E71"/>
    <w:rsid w:val="41EECA2F"/>
    <w:rsid w:val="74B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55E8DF"/>
  <w15:chartTrackingRefBased/>
  <w15:docId w15:val="{3D8EEB58-98DD-43D9-98A3-64F70FAC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021A"/>
  </w:style>
  <w:style w:type="paragraph" w:styleId="Otsikko1">
    <w:name w:val="heading 1"/>
    <w:basedOn w:val="Normaali"/>
    <w:next w:val="Normaali"/>
    <w:link w:val="Otsikko1Char"/>
    <w:uiPriority w:val="9"/>
    <w:qFormat/>
    <w:rsid w:val="002C79A4"/>
    <w:pPr>
      <w:keepNext/>
      <w:keepLines/>
      <w:outlineLvl w:val="0"/>
    </w:pPr>
    <w:rPr>
      <w:rFonts w:ascii="Calibri" w:eastAsiaTheme="majorEastAsia" w:hAnsi="Calibri" w:cstheme="majorHAnsi"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C79A4"/>
    <w:pPr>
      <w:keepNext/>
      <w:keepLines/>
      <w:outlineLvl w:val="1"/>
    </w:pPr>
    <w:rPr>
      <w:rFonts w:ascii="Calibri" w:eastAsiaTheme="majorEastAsia" w:hAnsi="Calibri" w:cstheme="majorHAns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C79A4"/>
    <w:pPr>
      <w:keepNext/>
      <w:keepLines/>
      <w:outlineLvl w:val="2"/>
    </w:pPr>
    <w:rPr>
      <w:rFonts w:ascii="Calibri" w:eastAsiaTheme="majorEastAsia" w:hAnsi="Calibri" w:cstheme="majorBidi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337EB5"/>
    <w:pPr>
      <w:keepNext/>
      <w:keepLines/>
      <w:outlineLvl w:val="3"/>
    </w:pPr>
    <w:rPr>
      <w:rFonts w:ascii="Calibri" w:eastAsiaTheme="majorEastAsia" w:hAnsi="Calibr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337EB5"/>
    <w:pPr>
      <w:keepNext/>
      <w:keepLines/>
      <w:outlineLvl w:val="4"/>
    </w:pPr>
    <w:rPr>
      <w:rFonts w:ascii="Calibri" w:eastAsiaTheme="majorEastAsia" w:hAnsi="Calibr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2C79A4"/>
    <w:pPr>
      <w:keepNext/>
      <w:keepLines/>
      <w:outlineLvl w:val="5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595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25955"/>
  </w:style>
  <w:style w:type="paragraph" w:styleId="Alatunniste">
    <w:name w:val="footer"/>
    <w:basedOn w:val="Normaali"/>
    <w:link w:val="AlatunnisteChar"/>
    <w:uiPriority w:val="99"/>
    <w:unhideWhenUsed/>
    <w:rsid w:val="0052595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5955"/>
  </w:style>
  <w:style w:type="character" w:customStyle="1" w:styleId="Otsikko1Char">
    <w:name w:val="Otsikko 1 Char"/>
    <w:basedOn w:val="Kappaleenoletusfontti"/>
    <w:link w:val="Otsikko1"/>
    <w:uiPriority w:val="9"/>
    <w:rsid w:val="002C79A4"/>
    <w:rPr>
      <w:rFonts w:ascii="Calibri" w:eastAsiaTheme="majorEastAsia" w:hAnsi="Calibri" w:cstheme="majorHAnsi"/>
      <w:sz w:val="2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C79A4"/>
    <w:rPr>
      <w:rFonts w:ascii="Calibri" w:eastAsiaTheme="majorEastAsia" w:hAnsi="Calibri" w:cstheme="majorHAns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C79A4"/>
    <w:rPr>
      <w:rFonts w:ascii="Calibri" w:eastAsiaTheme="majorEastAsia" w:hAnsi="Calibr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37EB5"/>
    <w:rPr>
      <w:rFonts w:ascii="Calibri" w:eastAsiaTheme="majorEastAsia" w:hAnsi="Calibri" w:cstheme="majorBidi"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337EB5"/>
    <w:rPr>
      <w:rFonts w:ascii="Calibri" w:eastAsiaTheme="majorEastAsia" w:hAnsi="Calibri" w:cstheme="majorBidi"/>
    </w:rPr>
  </w:style>
  <w:style w:type="paragraph" w:styleId="Luettelokappale">
    <w:name w:val="List Paragraph"/>
    <w:basedOn w:val="Normaali"/>
    <w:uiPriority w:val="34"/>
    <w:qFormat/>
    <w:rsid w:val="00337EB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337EB5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37EB5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C79A4"/>
    <w:rPr>
      <w:rFonts w:asciiTheme="majorHAnsi" w:eastAsiaTheme="majorEastAsia" w:hAnsiTheme="majorHAnsi" w:cstheme="majorBidi"/>
    </w:rPr>
  </w:style>
  <w:style w:type="character" w:styleId="Hyperlinkki">
    <w:name w:val="Hyperlink"/>
    <w:basedOn w:val="Kappaleenoletusfontti"/>
    <w:uiPriority w:val="99"/>
    <w:unhideWhenUsed/>
    <w:rsid w:val="0099425A"/>
    <w:rPr>
      <w:color w:val="0563C1" w:themeColor="hyperlink"/>
      <w:u w:val="single"/>
    </w:rPr>
  </w:style>
  <w:style w:type="paragraph" w:styleId="Eivli">
    <w:name w:val="No Spacing"/>
    <w:uiPriority w:val="1"/>
    <w:qFormat/>
    <w:rsid w:val="006747DF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pohjat\Word\Kirjelomake,%20suomi.dotx" TargetMode="External"/></Relationships>
</file>

<file path=word/theme/theme1.xml><?xml version="1.0" encoding="utf-8"?>
<a:theme xmlns:a="http://schemas.openxmlformats.org/drawingml/2006/main" name="Office Theme">
  <a:themeElements>
    <a:clrScheme name="Salpa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4E0F"/>
      </a:accent1>
      <a:accent2>
        <a:srgbClr val="004987"/>
      </a:accent2>
      <a:accent3>
        <a:srgbClr val="EF7D00"/>
      </a:accent3>
      <a:accent4>
        <a:srgbClr val="FBBA00"/>
      </a:accent4>
      <a:accent5>
        <a:srgbClr val="FDEB18"/>
      </a:accent5>
      <a:accent6>
        <a:srgbClr val="575756"/>
      </a:accent6>
      <a:hlink>
        <a:srgbClr val="0563C1"/>
      </a:hlink>
      <a:folHlink>
        <a:srgbClr val="954F72"/>
      </a:folHlink>
    </a:clrScheme>
    <a:fontScheme name="Salpa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_Salpaus (Word)" ma:contentTypeID="0x0101005ABF73380D7D4C458DDD2D87D21BABDF0100C31FF0619A37CE43B815D59804143017" ma:contentTypeVersion="14" ma:contentTypeDescription="" ma:contentTypeScope="" ma:versionID="e254e7929d24fe251029a819ea1a72a6">
  <xsd:schema xmlns:xsd="http://www.w3.org/2001/XMLSchema" xmlns:xs="http://www.w3.org/2001/XMLSchema" xmlns:p="http://schemas.microsoft.com/office/2006/metadata/properties" xmlns:ns2="c526dae8-a56e-4700-8bfa-af3dcb00146f" targetNamespace="http://schemas.microsoft.com/office/2006/metadata/properties" ma:root="true" ma:fieldsID="e2055fccec2eaa00663763db13248409" ns2:_="">
    <xsd:import namespace="c526dae8-a56e-4700-8bfa-af3dcb00146f"/>
    <xsd:element name="properties">
      <xsd:complexType>
        <xsd:sequence>
          <xsd:element name="documentManagement">
            <xsd:complexType>
              <xsd:all>
                <xsd:element ref="ns2:jdc1ea1216fd43108dd327dff976d884" minOccurs="0"/>
                <xsd:element ref="ns2:TaxCatchAll" minOccurs="0"/>
                <xsd:element ref="ns2:TaxCatchAllLabel" minOccurs="0"/>
                <xsd:element ref="ns2:h8dd44115ee944a399c597c4a86a53b9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6dae8-a56e-4700-8bfa-af3dcb00146f" elementFormDefault="qualified">
    <xsd:import namespace="http://schemas.microsoft.com/office/2006/documentManagement/types"/>
    <xsd:import namespace="http://schemas.microsoft.com/office/infopath/2007/PartnerControls"/>
    <xsd:element name="jdc1ea1216fd43108dd327dff976d884" ma:index="8" ma:taxonomy="true" ma:internalName="jdc1ea1216fd43108dd327dff976d884" ma:taxonomyFieldName="DokumenttityyppiSALPAUS" ma:displayName="Dokumenttityyppi" ma:default="" ma:fieldId="{3dc1ea12-16fd-4310-8dd3-27dff976d884}" ma:taxonomyMulti="true" ma:sspId="4a64bd69-7fcb-44f7-b924-4a71ac9094a8" ma:termSetId="10213316-00c5-41ca-bd27-9ba6742d12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af4c4e-6173-4e2f-b67e-879d80226a46}" ma:internalName="TaxCatchAll" ma:showField="CatchAllData" ma:web="bc1017cc-337d-4489-bc83-4a9acf751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af4c4e-6173-4e2f-b67e-879d80226a46}" ma:internalName="TaxCatchAllLabel" ma:readOnly="true" ma:showField="CatchAllDataLabel" ma:web="bc1017cc-337d-4489-bc83-4a9acf751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8dd44115ee944a399c597c4a86a53b9" ma:index="12" ma:taxonomy="true" ma:internalName="h8dd44115ee944a399c597c4a86a53b9" ma:taxonomyFieldName="DokumentinaihealueSALPAUS" ma:displayName="Dokumentin aihealue" ma:default="" ma:fieldId="{18dd4411-5ee9-44a3-99c5-97c4a86a53b9}" ma:taxonomyMulti="true" ma:sspId="4a64bd69-7fcb-44f7-b924-4a71ac9094a8" ma:termSetId="15794c30-21cc-4583-9a2a-7683b41be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Yrityksen avainsanat" ma:fieldId="{23f27201-bee3-471e-b2e7-b64fd8b7ca38}" ma:taxonomyMulti="true" ma:sspId="4a64bd69-7fcb-44f7-b924-4a71ac9094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a64bd69-7fcb-44f7-b924-4a71ac9094a8" ContentTypeId="0x0101005ABF73380D7D4C458DDD2D87D21BABDF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26dae8-a56e-4700-8bfa-af3dcb00146f">
      <Value>619</Value>
      <Value>44</Value>
      <Value>344</Value>
      <Value>14</Value>
    </TaxCatchAll>
    <h8dd44115ee944a399c597c4a86a53b9 xmlns="c526dae8-a56e-4700-8bfa-af3dcb0014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 ja markkinointi</TermName>
          <TermId xmlns="http://schemas.microsoft.com/office/infopath/2007/PartnerControls">b1e14c6c-1293-4f46-8c20-d76b13612ce9</TermId>
        </TermInfo>
      </Terms>
    </h8dd44115ee944a399c597c4a86a53b9>
    <TaxKeywordTaxHTField xmlns="c526dae8-a56e-4700-8bfa-af3dcb0014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</TermName>
          <TermId xmlns="http://schemas.microsoft.com/office/infopath/2007/PartnerControls">098cff70-fd4b-451a-bebf-5070686171d7</TermId>
        </TermInfo>
        <TermInfo xmlns="http://schemas.microsoft.com/office/infopath/2007/PartnerControls">
          <TermName xmlns="http://schemas.microsoft.com/office/infopath/2007/PartnerControls">kirjelomake</TermName>
          <TermId xmlns="http://schemas.microsoft.com/office/infopath/2007/PartnerControls">56307278-2e04-483f-be94-82c357606c23</TermId>
        </TermInfo>
      </Terms>
    </TaxKeywordTaxHTField>
    <jdc1ea1216fd43108dd327dff976d884 xmlns="c526dae8-a56e-4700-8bfa-af3dcb0014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Pohja</TermName>
          <TermId xmlns="http://schemas.microsoft.com/office/infopath/2007/PartnerControls">90709ed1-7dc7-40db-bc6d-27f0c848d75d</TermId>
        </TermInfo>
      </Terms>
    </jdc1ea1216fd43108dd327dff976d884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4D6A-055C-4C81-A6EB-52E4FCDCC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6dae8-a56e-4700-8bfa-af3dcb001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A839D-0E44-4975-9643-CE2CCDE41E7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326E74-2949-47BB-B019-F9A41264E420}">
  <ds:schemaRefs>
    <ds:schemaRef ds:uri="http://purl.org/dc/elements/1.1/"/>
    <ds:schemaRef ds:uri="http://schemas.microsoft.com/office/2006/metadata/properties"/>
    <ds:schemaRef ds:uri="c526dae8-a56e-4700-8bfa-af3dcb0014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ED2A25-8BBD-408C-A178-DF23A04B49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E7A870-7538-49F6-84DE-52AAC51D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Kirjelomake, suomi.dotx</Template>
  <TotalTime>4</TotalTime>
  <Pages>4</Pages>
  <Words>397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UUSI! Salpaus, kirjelomake, suomi</vt:lpstr>
    </vt:vector>
  </TitlesOfParts>
  <Company>Salpaus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UUSI! Salpaus, kirjelomake, suomi</dc:title>
  <dc:subject/>
  <dc:creator>Taija Pitkänen</dc:creator>
  <cp:keywords>asiakirja; kirjelomake</cp:keywords>
  <dc:description/>
  <cp:lastModifiedBy>Mari Lampinen</cp:lastModifiedBy>
  <cp:revision>2</cp:revision>
  <dcterms:created xsi:type="dcterms:W3CDTF">2017-12-14T10:20:00Z</dcterms:created>
  <dcterms:modified xsi:type="dcterms:W3CDTF">2017-12-14T10:20:00Z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0x0101005ABF73380D7D4C458DDD2D87D21BABDF0100C31FF0619A37CE43B815D59804143017</vt:lpwstr>
  </property>
  <property fmtid="{D5CDD505-2E9C-101B-9397-08002B2CF9AE}" pid="3" name="TaxKeyword">
    <vt:lpwstr>344;#asiakirja|098cff70-fd4b-451a-bebf-5070686171d7;#619;#kirjelomake|56307278-2e04-483f-be94-82c357606c23</vt:lpwstr>
  </property>
  <property fmtid="{D5CDD505-2E9C-101B-9397-08002B2CF9AE}" pid="4" name="DokumenttityyppiSALPAUS">
    <vt:lpwstr>44;#Pohja|90709ed1-7dc7-40db-bc6d-27f0c848d75d</vt:lpwstr>
  </property>
  <property fmtid="{D5CDD505-2E9C-101B-9397-08002B2CF9AE}" pid="5" name="DokumentinaihealueSALPAUS">
    <vt:lpwstr>14;#Viestintä ja markkinointi|b1e14c6c-1293-4f46-8c20-d76b13612ce9</vt:lpwstr>
  </property>
</Properties>
</file>